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7E" w14:textId="77777777" w:rsidR="000E3BEF" w:rsidRDefault="00A034BF">
      <w:pPr>
        <w:tabs>
          <w:tab w:val="left" w:pos="2194"/>
        </w:tabs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>The Feelings Program Adolescent version</w:t>
      </w:r>
    </w:p>
    <w:p w14:paraId="5014D75A" w14:textId="68F071BF" w:rsidR="000E3BEF" w:rsidRDefault="0092116E">
      <w:pPr>
        <w:tabs>
          <w:tab w:val="left" w:pos="2194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Teacher Version</w:t>
      </w:r>
    </w:p>
    <w:p w14:paraId="4A9665D8" w14:textId="77777777" w:rsidR="000E3BEF" w:rsidRDefault="00A034BF">
      <w:pPr>
        <w:tabs>
          <w:tab w:val="left" w:pos="2194"/>
        </w:tabs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28"/>
          <w:szCs w:val="28"/>
        </w:rPr>
        <w:t>Identifying Emotion Skill Goals</w:t>
      </w:r>
      <w:r>
        <w:rPr>
          <w:rFonts w:ascii="Arial" w:eastAsia="Arial" w:hAnsi="Arial" w:cs="Arial"/>
          <w:color w:val="000000"/>
          <w:sz w:val="36"/>
          <w:szCs w:val="36"/>
        </w:rPr>
        <w:br/>
      </w:r>
    </w:p>
    <w:p w14:paraId="06CDFA9F" w14:textId="77777777" w:rsidR="000E3BEF" w:rsidRDefault="00A034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Think about an autistic </w:t>
      </w:r>
      <w:r>
        <w:rPr>
          <w:rFonts w:ascii="Arial" w:eastAsia="Arial" w:hAnsi="Arial" w:cs="Arial"/>
        </w:rPr>
        <w:t>student that you support</w:t>
      </w:r>
      <w:r>
        <w:rPr>
          <w:rFonts w:ascii="Arial" w:eastAsia="Arial" w:hAnsi="Arial" w:cs="Arial"/>
          <w:color w:val="000000"/>
        </w:rPr>
        <w:t>.</w:t>
      </w:r>
    </w:p>
    <w:p w14:paraId="27144F80" w14:textId="77777777" w:rsidR="000E3BEF" w:rsidRDefault="000E3BEF"/>
    <w:p w14:paraId="513A9BA5" w14:textId="77777777" w:rsidR="000E3BEF" w:rsidRDefault="00A03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some of the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color w:val="000000"/>
        </w:rPr>
        <w:t>’s overall strengths and interest areas? </w:t>
      </w:r>
    </w:p>
    <w:p w14:paraId="5071E0FB" w14:textId="77777777" w:rsidR="000E3BEF" w:rsidRDefault="000E3BEF">
      <w:pPr>
        <w:rPr>
          <w:rFonts w:ascii="Arial" w:eastAsia="Arial" w:hAnsi="Arial" w:cs="Arial"/>
        </w:rPr>
      </w:pPr>
    </w:p>
    <w:tbl>
      <w:tblPr>
        <w:tblStyle w:val="af0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0E3BEF" w14:paraId="584B5687" w14:textId="77777777">
        <w:trPr>
          <w:trHeight w:val="1996"/>
        </w:trPr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bookmark=id.gjdgxs" w:colFirst="0" w:colLast="0"/>
          <w:bookmarkEnd w:id="1"/>
          <w:p w14:paraId="3BD0E76F" w14:textId="2BE8FA11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D4364A3" w14:textId="77777777" w:rsidR="000E3BEF" w:rsidRDefault="000E3BEF"/>
    <w:p w14:paraId="7D78BB1F" w14:textId="77777777" w:rsidR="000E3BEF" w:rsidRDefault="00A03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emotion skills does the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color w:val="000000"/>
        </w:rPr>
        <w:t xml:space="preserve"> currently use?</w:t>
      </w:r>
    </w:p>
    <w:p w14:paraId="1BAF8269" w14:textId="77777777" w:rsidR="000E3BEF" w:rsidRDefault="000E3BEF"/>
    <w:tbl>
      <w:tblPr>
        <w:tblStyle w:val="af1"/>
        <w:tblW w:w="970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065"/>
        <w:gridCol w:w="4140"/>
      </w:tblGrid>
      <w:tr w:rsidR="000E3BEF" w14:paraId="1AF64568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AA38" w14:textId="77777777" w:rsidR="000E3BEF" w:rsidRDefault="000E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0965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</w:t>
            </w:r>
          </w:p>
        </w:tc>
        <w:tc>
          <w:tcPr>
            <w:tcW w:w="414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6CD7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0E3BEF" w14:paraId="6DA88EBD" w14:textId="77777777">
        <w:tc>
          <w:tcPr>
            <w:tcW w:w="1500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5D53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Recognition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4259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Self awareness</w:t>
            </w:r>
          </w:p>
          <w:p w14:paraId="685C1A49" w14:textId="77777777" w:rsidR="000E3BEF" w:rsidRDefault="000E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bookmarkStart w:id="3" w:name="bookmark=id.30j0zll" w:colFirst="0" w:colLast="0"/>
          <w:bookmarkEnd w:id="3"/>
          <w:p w14:paraId="30694713" w14:textId="3823A182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4"/>
            <w:r>
              <w:rPr>
                <w:rFonts w:ascii="Arial" w:eastAsia="Arial" w:hAnsi="Arial" w:cs="Arial"/>
              </w:rPr>
              <w:t>Identifies a range of feelings.</w:t>
            </w:r>
          </w:p>
          <w:bookmarkStart w:id="5" w:name="bookmark=id.1fob9te" w:colFirst="0" w:colLast="0"/>
          <w:bookmarkEnd w:id="5"/>
          <w:p w14:paraId="51D87499" w14:textId="0BBCAD4E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  <w:r>
              <w:rPr>
                <w:rFonts w:ascii="Arial" w:eastAsia="Arial" w:hAnsi="Arial" w:cs="Arial"/>
              </w:rPr>
              <w:t xml:space="preserve">Awareness of own feelings. </w:t>
            </w:r>
          </w:p>
          <w:bookmarkStart w:id="7" w:name="bookmark=id.3znysh7" w:colFirst="0" w:colLast="0"/>
          <w:bookmarkEnd w:id="7"/>
          <w:p w14:paraId="77FE0378" w14:textId="2CB0E228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8"/>
            <w:r>
              <w:rPr>
                <w:rFonts w:ascii="Arial" w:eastAsia="Arial" w:hAnsi="Arial" w:cs="Arial"/>
              </w:rPr>
              <w:t>Communicates to others about their feelings.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1664" w14:textId="77777777" w:rsidR="000E3BEF" w:rsidRDefault="00A034B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awareness</w:t>
            </w:r>
          </w:p>
          <w:p w14:paraId="0ADFE7A7" w14:textId="77777777" w:rsidR="000E3BEF" w:rsidRDefault="000E3BE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bookmarkStart w:id="9" w:name="bookmark=id.2et92p0" w:colFirst="0" w:colLast="0"/>
          <w:bookmarkEnd w:id="9"/>
          <w:p w14:paraId="4AC6A5AB" w14:textId="60EFDED2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0"/>
            <w:r>
              <w:rPr>
                <w:rFonts w:ascii="Arial" w:eastAsia="Arial" w:hAnsi="Arial" w:cs="Arial"/>
              </w:rPr>
              <w:t>Recognise feelings in others.</w:t>
            </w:r>
          </w:p>
          <w:bookmarkStart w:id="11" w:name="bookmark=id.tyjcwt" w:colFirst="0" w:colLast="0"/>
          <w:bookmarkEnd w:id="11"/>
          <w:p w14:paraId="41CE6D35" w14:textId="223C7BDF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2"/>
            <w:r>
              <w:rPr>
                <w:rFonts w:ascii="Arial" w:eastAsia="Arial" w:hAnsi="Arial" w:cs="Arial"/>
              </w:rPr>
              <w:t>Read others body language.</w:t>
            </w:r>
          </w:p>
          <w:bookmarkStart w:id="13" w:name="bookmark=id.3dy6vkm" w:colFirst="0" w:colLast="0"/>
          <w:bookmarkEnd w:id="13"/>
          <w:p w14:paraId="27406D29" w14:textId="6FBD4EA3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4"/>
            <w:r>
              <w:rPr>
                <w:rFonts w:ascii="Arial" w:eastAsia="Arial" w:hAnsi="Arial" w:cs="Arial"/>
              </w:rPr>
              <w:t>Picks up on the mood of others.</w:t>
            </w:r>
          </w:p>
        </w:tc>
      </w:tr>
      <w:tr w:rsidR="000E3BEF" w14:paraId="150B27C7" w14:textId="77777777">
        <w:tc>
          <w:tcPr>
            <w:tcW w:w="1500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E87C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Regulation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D8C2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Self management</w:t>
            </w:r>
          </w:p>
          <w:p w14:paraId="053739C3" w14:textId="77777777" w:rsidR="000E3BEF" w:rsidRDefault="000E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bookmarkStart w:id="15" w:name="bookmark=id.1t3h5sf" w:colFirst="0" w:colLast="0"/>
          <w:bookmarkEnd w:id="15"/>
          <w:p w14:paraId="32AF928E" w14:textId="22E9E486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6"/>
            <w:r>
              <w:rPr>
                <w:rFonts w:ascii="Arial" w:eastAsia="Arial" w:hAnsi="Arial" w:cs="Arial"/>
              </w:rPr>
              <w:t>Uses a range of calming strategies.</w:t>
            </w:r>
          </w:p>
          <w:bookmarkStart w:id="17" w:name="bookmark=id.4d34og8" w:colFirst="0" w:colLast="0"/>
          <w:bookmarkEnd w:id="17"/>
          <w:p w14:paraId="14962B94" w14:textId="13CE6BD5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8"/>
            <w:r>
              <w:rPr>
                <w:rFonts w:ascii="Arial" w:eastAsia="Arial" w:hAnsi="Arial" w:cs="Arial"/>
              </w:rPr>
              <w:t>Uses problem solving to address social or emotional problems.</w:t>
            </w:r>
          </w:p>
          <w:bookmarkStart w:id="19" w:name="bookmark=id.2s8eyo1" w:colFirst="0" w:colLast="0"/>
          <w:bookmarkEnd w:id="19"/>
          <w:p w14:paraId="60128602" w14:textId="6372A109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0"/>
            <w:r>
              <w:rPr>
                <w:rFonts w:ascii="Arial" w:eastAsia="Arial" w:hAnsi="Arial" w:cs="Arial"/>
              </w:rPr>
              <w:t>Able to use a flexible problem solving approach.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F23D" w14:textId="77777777" w:rsidR="000E3BEF" w:rsidRDefault="00A03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</w:t>
            </w:r>
            <w:r>
              <w:rPr>
                <w:rFonts w:ascii="Arial" w:eastAsia="Arial" w:hAnsi="Arial" w:cs="Arial"/>
                <w:b/>
              </w:rPr>
              <w:t>ip management</w:t>
            </w:r>
          </w:p>
          <w:p w14:paraId="7C78DD22" w14:textId="77777777" w:rsidR="000E3BEF" w:rsidRDefault="000E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bookmarkStart w:id="21" w:name="bookmark=id.17dp8vu" w:colFirst="0" w:colLast="0"/>
          <w:bookmarkEnd w:id="21"/>
          <w:p w14:paraId="43C84C6D" w14:textId="136E41F5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2"/>
            <w:r>
              <w:rPr>
                <w:rFonts w:ascii="Arial" w:eastAsia="Arial" w:hAnsi="Arial" w:cs="Arial"/>
              </w:rPr>
              <w:t>Gets along well with others.</w:t>
            </w:r>
          </w:p>
          <w:bookmarkStart w:id="23" w:name="bookmark=id.3rdcrjn" w:colFirst="0" w:colLast="0"/>
          <w:bookmarkEnd w:id="23"/>
          <w:p w14:paraId="7628BACD" w14:textId="266F147E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4"/>
            <w:r>
              <w:rPr>
                <w:rFonts w:ascii="Arial" w:eastAsia="Arial" w:hAnsi="Arial" w:cs="Arial"/>
              </w:rPr>
              <w:t>Manages conflict.</w:t>
            </w:r>
          </w:p>
          <w:bookmarkStart w:id="25" w:name="bookmark=id.26in1rg" w:colFirst="0" w:colLast="0"/>
          <w:bookmarkEnd w:id="25"/>
          <w:p w14:paraId="13933613" w14:textId="4ADBEBA6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6"/>
            <w:r>
              <w:rPr>
                <w:rFonts w:ascii="Arial" w:eastAsia="Arial" w:hAnsi="Arial" w:cs="Arial"/>
              </w:rPr>
              <w:t>Provide emotional support to others.</w:t>
            </w:r>
          </w:p>
          <w:bookmarkStart w:id="27" w:name="bookmark=id.lnxbz9" w:colFirst="0" w:colLast="0"/>
          <w:bookmarkEnd w:id="27"/>
          <w:p w14:paraId="118E2416" w14:textId="6DFA4B4F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8"/>
            <w:r>
              <w:rPr>
                <w:rFonts w:ascii="Arial" w:eastAsia="Arial" w:hAnsi="Arial" w:cs="Arial"/>
              </w:rPr>
              <w:t>Changes own behaviour to impact how others feel.</w:t>
            </w:r>
          </w:p>
        </w:tc>
      </w:tr>
    </w:tbl>
    <w:p w14:paraId="6801B137" w14:textId="77777777" w:rsidR="000E3BEF" w:rsidRDefault="000E3BEF"/>
    <w:p w14:paraId="23F88677" w14:textId="77777777" w:rsidR="000E3BEF" w:rsidRDefault="00A0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emotion skills:</w:t>
      </w:r>
    </w:p>
    <w:p w14:paraId="104B43E6" w14:textId="77777777" w:rsidR="000E3BEF" w:rsidRDefault="000E3BEF">
      <w:pPr>
        <w:rPr>
          <w:rFonts w:ascii="Arial" w:eastAsia="Arial" w:hAnsi="Arial" w:cs="Arial"/>
        </w:rPr>
      </w:pPr>
    </w:p>
    <w:tbl>
      <w:tblPr>
        <w:tblStyle w:val="af2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0E3BEF" w14:paraId="52B9EEBE" w14:textId="77777777">
        <w:trPr>
          <w:trHeight w:val="1404"/>
        </w:trPr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9" w:name="bookmark=id.35nkun2" w:colFirst="0" w:colLast="0"/>
          <w:bookmarkEnd w:id="29"/>
          <w:p w14:paraId="327878AA" w14:textId="530AC5F8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0"/>
            <w:r>
              <w:rPr>
                <w:rFonts w:ascii="Arial" w:eastAsia="Arial" w:hAnsi="Arial" w:cs="Arial"/>
              </w:rPr>
              <w:t>  </w:t>
            </w:r>
          </w:p>
        </w:tc>
      </w:tr>
    </w:tbl>
    <w:p w14:paraId="4208D8D3" w14:textId="77777777" w:rsidR="000E3BEF" w:rsidRDefault="00A03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br w:type="page"/>
      </w:r>
    </w:p>
    <w:p w14:paraId="6872DC69" w14:textId="77777777" w:rsidR="000E3BEF" w:rsidRDefault="00A03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 xml:space="preserve">3. </w:t>
      </w:r>
      <w:r>
        <w:rPr>
          <w:rFonts w:ascii="Arial" w:eastAsia="Arial" w:hAnsi="Arial" w:cs="Arial"/>
          <w:color w:val="000000"/>
        </w:rPr>
        <w:t xml:space="preserve">What emotion skills would the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color w:val="000000"/>
        </w:rPr>
        <w:t xml:space="preserve"> benefit from learning?</w:t>
      </w:r>
    </w:p>
    <w:p w14:paraId="197E861B" w14:textId="77777777" w:rsidR="000E3BEF" w:rsidRDefault="000E3BEF"/>
    <w:tbl>
      <w:tblPr>
        <w:tblStyle w:val="af3"/>
        <w:tblW w:w="970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065"/>
        <w:gridCol w:w="4140"/>
      </w:tblGrid>
      <w:tr w:rsidR="000E3BEF" w14:paraId="20F716BB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8B1C" w14:textId="77777777" w:rsidR="000E3BEF" w:rsidRDefault="000E3BEF">
            <w:pPr>
              <w:widowControl w:val="0"/>
            </w:pPr>
          </w:p>
        </w:tc>
        <w:tc>
          <w:tcPr>
            <w:tcW w:w="406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67B8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</w:t>
            </w:r>
          </w:p>
        </w:tc>
        <w:tc>
          <w:tcPr>
            <w:tcW w:w="414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E0AC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0E3BEF" w14:paraId="35EE4C3D" w14:textId="77777777">
        <w:tc>
          <w:tcPr>
            <w:tcW w:w="1500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BB28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Recognition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C25A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Self awareness</w:t>
            </w:r>
          </w:p>
          <w:p w14:paraId="75CBC1D8" w14:textId="77777777" w:rsidR="000E3BEF" w:rsidRDefault="000E3BEF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bookmarkStart w:id="31" w:name="bookmark=id.1ksv4uv" w:colFirst="0" w:colLast="0"/>
          <w:bookmarkEnd w:id="31"/>
          <w:p w14:paraId="24D882CB" w14:textId="571FFF2D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2"/>
            <w:r>
              <w:rPr>
                <w:rFonts w:ascii="Arial" w:eastAsia="Arial" w:hAnsi="Arial" w:cs="Arial"/>
              </w:rPr>
              <w:t>Identify a range of feelings.</w:t>
            </w:r>
          </w:p>
          <w:bookmarkStart w:id="33" w:name="bookmark=id.44sinio" w:colFirst="0" w:colLast="0"/>
          <w:bookmarkEnd w:id="33"/>
          <w:p w14:paraId="211E5B06" w14:textId="2871C8DF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4"/>
            <w:r>
              <w:rPr>
                <w:rFonts w:ascii="Arial" w:eastAsia="Arial" w:hAnsi="Arial" w:cs="Arial"/>
              </w:rPr>
              <w:t xml:space="preserve">Awareness of own feelings. </w:t>
            </w:r>
          </w:p>
          <w:bookmarkStart w:id="35" w:name="bookmark=id.2jxsxqh" w:colFirst="0" w:colLast="0"/>
          <w:bookmarkEnd w:id="35"/>
          <w:p w14:paraId="2496AE47" w14:textId="76E6B3C2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6"/>
            <w:r>
              <w:rPr>
                <w:rFonts w:ascii="Arial" w:eastAsia="Arial" w:hAnsi="Arial" w:cs="Arial"/>
              </w:rPr>
              <w:t>Communicate to others about their feelings.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9D01" w14:textId="77777777" w:rsidR="000E3BEF" w:rsidRDefault="00A034B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Social awareness</w:t>
            </w:r>
          </w:p>
          <w:p w14:paraId="369C0695" w14:textId="77777777" w:rsidR="000E3BEF" w:rsidRDefault="000E3BEF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bookmarkStart w:id="37" w:name="bookmark=id.z337ya" w:colFirst="0" w:colLast="0"/>
          <w:bookmarkEnd w:id="37"/>
          <w:p w14:paraId="1AB54617" w14:textId="41410875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8"/>
            <w:r>
              <w:rPr>
                <w:rFonts w:ascii="Arial" w:eastAsia="Arial" w:hAnsi="Arial" w:cs="Arial"/>
              </w:rPr>
              <w:t>Recognise feelings in others.</w:t>
            </w:r>
          </w:p>
          <w:bookmarkStart w:id="39" w:name="bookmark=id.3j2qqm3" w:colFirst="0" w:colLast="0"/>
          <w:bookmarkEnd w:id="39"/>
          <w:p w14:paraId="374EB088" w14:textId="0B8C8CC5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40"/>
            <w:r>
              <w:rPr>
                <w:rFonts w:ascii="Arial" w:eastAsia="Arial" w:hAnsi="Arial" w:cs="Arial"/>
              </w:rPr>
              <w:t>Read others body language.</w:t>
            </w:r>
          </w:p>
          <w:bookmarkStart w:id="41" w:name="bookmark=id.1y810tw" w:colFirst="0" w:colLast="0"/>
          <w:bookmarkEnd w:id="41"/>
          <w:p w14:paraId="60D71284" w14:textId="1ACA6D7B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42"/>
            <w:r>
              <w:rPr>
                <w:rFonts w:ascii="Arial" w:eastAsia="Arial" w:hAnsi="Arial" w:cs="Arial"/>
              </w:rPr>
              <w:t>Picks up on the mood of others.</w:t>
            </w:r>
          </w:p>
        </w:tc>
      </w:tr>
      <w:tr w:rsidR="000E3BEF" w14:paraId="08977991" w14:textId="77777777">
        <w:tc>
          <w:tcPr>
            <w:tcW w:w="1500" w:type="dxa"/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846C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Regulation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E8EB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Self management</w:t>
            </w:r>
          </w:p>
          <w:p w14:paraId="266F565D" w14:textId="77777777" w:rsidR="000E3BEF" w:rsidRDefault="000E3BEF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bookmarkStart w:id="43" w:name="bookmark=id.4i7ojhp" w:colFirst="0" w:colLast="0"/>
          <w:bookmarkEnd w:id="43"/>
          <w:p w14:paraId="18510335" w14:textId="719D5128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44"/>
            <w:r>
              <w:rPr>
                <w:rFonts w:ascii="Arial" w:eastAsia="Arial" w:hAnsi="Arial" w:cs="Arial"/>
              </w:rPr>
              <w:t>Use a range of calming strategies.</w:t>
            </w:r>
          </w:p>
          <w:bookmarkStart w:id="45" w:name="bookmark=id.2xcytpi" w:colFirst="0" w:colLast="0"/>
          <w:bookmarkEnd w:id="45"/>
          <w:p w14:paraId="76F4BE6D" w14:textId="1BBACE47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46"/>
            <w:r>
              <w:rPr>
                <w:rFonts w:ascii="Arial" w:eastAsia="Arial" w:hAnsi="Arial" w:cs="Arial"/>
              </w:rPr>
              <w:t>Use problem solving to address social or emotional problems.</w:t>
            </w:r>
          </w:p>
          <w:bookmarkStart w:id="47" w:name="bookmark=id.1ci93xb" w:colFirst="0" w:colLast="0"/>
          <w:bookmarkEnd w:id="47"/>
          <w:p w14:paraId="263A41F4" w14:textId="1B237178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48"/>
            <w:r>
              <w:rPr>
                <w:rFonts w:ascii="Arial" w:eastAsia="Arial" w:hAnsi="Arial" w:cs="Arial"/>
              </w:rPr>
              <w:t>Use a flexible problem solving approach.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E5EA" w14:textId="77777777" w:rsidR="000E3BEF" w:rsidRDefault="00A034BF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 management</w:t>
            </w:r>
          </w:p>
          <w:p w14:paraId="5181054B" w14:textId="77777777" w:rsidR="000E3BEF" w:rsidRDefault="000E3BEF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bookmarkStart w:id="49" w:name="bookmark=id.3whwml4" w:colFirst="0" w:colLast="0"/>
          <w:bookmarkEnd w:id="49"/>
          <w:p w14:paraId="5DB4EC6E" w14:textId="545C4CB7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50"/>
            <w:r>
              <w:rPr>
                <w:rFonts w:ascii="Arial" w:eastAsia="Arial" w:hAnsi="Arial" w:cs="Arial"/>
              </w:rPr>
              <w:t>Get along more with others.</w:t>
            </w:r>
          </w:p>
          <w:bookmarkStart w:id="51" w:name="bookmark=id.2bn6wsx" w:colFirst="0" w:colLast="0"/>
          <w:bookmarkEnd w:id="51"/>
          <w:p w14:paraId="00DF1E2B" w14:textId="05495C5A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52"/>
            <w:r>
              <w:rPr>
                <w:rFonts w:ascii="Arial" w:eastAsia="Arial" w:hAnsi="Arial" w:cs="Arial"/>
              </w:rPr>
              <w:t>Manage conflict.</w:t>
            </w:r>
          </w:p>
          <w:bookmarkStart w:id="53" w:name="bookmark=id.qsh70q" w:colFirst="0" w:colLast="0"/>
          <w:bookmarkEnd w:id="53"/>
          <w:p w14:paraId="0A9501CF" w14:textId="4B473736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54"/>
            <w:r>
              <w:rPr>
                <w:rFonts w:ascii="Arial" w:eastAsia="Arial" w:hAnsi="Arial" w:cs="Arial"/>
              </w:rPr>
              <w:t>Provide emotional support to others.</w:t>
            </w:r>
          </w:p>
          <w:bookmarkStart w:id="55" w:name="bookmark=id.3as4poj" w:colFirst="0" w:colLast="0"/>
          <w:bookmarkEnd w:id="55"/>
          <w:p w14:paraId="11731FCB" w14:textId="7C642C05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A034BF">
              <w:rPr>
                <w:rFonts w:ascii="Arial" w:eastAsia="Arial" w:hAnsi="Arial" w:cs="Arial"/>
              </w:rPr>
            </w:r>
            <w:r w:rsidR="00A034BF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56"/>
            <w:r>
              <w:rPr>
                <w:rFonts w:ascii="Arial" w:eastAsia="Arial" w:hAnsi="Arial" w:cs="Arial"/>
              </w:rPr>
              <w:t>Change own behaviour to impact how others feel.</w:t>
            </w:r>
          </w:p>
        </w:tc>
      </w:tr>
    </w:tbl>
    <w:p w14:paraId="361F5E18" w14:textId="77777777" w:rsidR="000E3BEF" w:rsidRDefault="000E3BEF"/>
    <w:p w14:paraId="6C699991" w14:textId="77777777" w:rsidR="000E3BEF" w:rsidRDefault="00A0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emotion skills:</w:t>
      </w:r>
    </w:p>
    <w:p w14:paraId="2A3545EA" w14:textId="77777777" w:rsidR="000E3BEF" w:rsidRDefault="000E3BEF">
      <w:pPr>
        <w:rPr>
          <w:rFonts w:ascii="Arial" w:eastAsia="Arial" w:hAnsi="Arial" w:cs="Arial"/>
        </w:rPr>
      </w:pPr>
    </w:p>
    <w:tbl>
      <w:tblPr>
        <w:tblStyle w:val="af4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0E3BEF" w14:paraId="08F91DD2" w14:textId="77777777">
        <w:trPr>
          <w:trHeight w:val="1453"/>
        </w:trPr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57" w:name="bookmark=id.1pxezwc" w:colFirst="0" w:colLast="0"/>
          <w:bookmarkEnd w:id="57"/>
          <w:p w14:paraId="58C7EDC2" w14:textId="7091B6DF" w:rsidR="000E3BEF" w:rsidRDefault="00EB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8" w:name="Text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58"/>
            <w:r>
              <w:rPr>
                <w:rFonts w:ascii="Arial" w:eastAsia="Arial" w:hAnsi="Arial" w:cs="Arial"/>
              </w:rPr>
              <w:t> </w:t>
            </w:r>
          </w:p>
        </w:tc>
      </w:tr>
    </w:tbl>
    <w:p w14:paraId="57F9BBCF" w14:textId="77777777" w:rsidR="000E3BEF" w:rsidRDefault="00A0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</w:t>
      </w:r>
    </w:p>
    <w:p w14:paraId="22A6C8B8" w14:textId="77777777" w:rsidR="000E3BEF" w:rsidRDefault="000E3BEF"/>
    <w:p w14:paraId="736F107C" w14:textId="77777777" w:rsidR="000E3BEF" w:rsidRDefault="00A0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Based on the areas you have ticked above, identify which one of those skills would be a priority goal for the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color w:val="000000"/>
        </w:rPr>
        <w:t xml:space="preserve">. </w:t>
      </w:r>
    </w:p>
    <w:p w14:paraId="06D8567E" w14:textId="77777777" w:rsidR="000E3BEF" w:rsidRDefault="000E3BEF"/>
    <w:p w14:paraId="347AD38D" w14:textId="77777777" w:rsidR="000E3BEF" w:rsidRDefault="00A034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developing your student’s priority goal, consider:</w:t>
      </w:r>
    </w:p>
    <w:p w14:paraId="67128F67" w14:textId="77777777" w:rsidR="000E3BEF" w:rsidRDefault="00A0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how the new skill will impact the life of the </w:t>
      </w:r>
      <w:r>
        <w:rPr>
          <w:rFonts w:ascii="Arial" w:eastAsia="Arial" w:hAnsi="Arial" w:cs="Arial"/>
          <w:i/>
        </w:rPr>
        <w:t>student</w:t>
      </w:r>
    </w:p>
    <w:p w14:paraId="4E1451B0" w14:textId="77777777" w:rsidR="000E3BEF" w:rsidRDefault="00A0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whether the </w:t>
      </w:r>
      <w:r>
        <w:rPr>
          <w:rFonts w:ascii="Arial" w:eastAsia="Arial" w:hAnsi="Arial" w:cs="Arial"/>
          <w:i/>
        </w:rPr>
        <w:t>student</w:t>
      </w:r>
      <w:r>
        <w:rPr>
          <w:rFonts w:ascii="Arial" w:eastAsia="Arial" w:hAnsi="Arial" w:cs="Arial"/>
          <w:i/>
          <w:color w:val="000000"/>
        </w:rPr>
        <w:t xml:space="preserve"> would also recognise a need or benefit for them to learn this emotion skill</w:t>
      </w:r>
    </w:p>
    <w:p w14:paraId="7C8E9CA8" w14:textId="77777777" w:rsidR="000E3BEF" w:rsidRDefault="00A03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whether it would make a meaningful impact for the </w:t>
      </w:r>
      <w:r>
        <w:rPr>
          <w:rFonts w:ascii="Arial" w:eastAsia="Arial" w:hAnsi="Arial" w:cs="Arial"/>
          <w:i/>
        </w:rPr>
        <w:t>student</w:t>
      </w:r>
      <w:r>
        <w:rPr>
          <w:rFonts w:ascii="Arial" w:eastAsia="Arial" w:hAnsi="Arial" w:cs="Arial"/>
          <w:i/>
          <w:color w:val="000000"/>
        </w:rPr>
        <w:t xml:space="preserve"> and their family, or a meaningful difference for</w:t>
      </w:r>
      <w:r>
        <w:rPr>
          <w:rFonts w:ascii="Arial" w:eastAsia="Arial" w:hAnsi="Arial" w:cs="Arial"/>
          <w:i/>
          <w:color w:val="000000"/>
        </w:rPr>
        <w:t xml:space="preserve"> their life at school</w:t>
      </w:r>
    </w:p>
    <w:p w14:paraId="061CE36D" w14:textId="77777777" w:rsidR="000E3BEF" w:rsidRDefault="000E3BEF">
      <w:pPr>
        <w:rPr>
          <w:rFonts w:ascii="Arial" w:eastAsia="Arial" w:hAnsi="Arial" w:cs="Arial"/>
        </w:rPr>
      </w:pPr>
    </w:p>
    <w:tbl>
      <w:tblPr>
        <w:tblStyle w:val="af5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0E3BEF" w14:paraId="09B95F3E" w14:textId="77777777">
        <w:trPr>
          <w:trHeight w:val="1635"/>
        </w:trPr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92F5" w14:textId="77777777" w:rsidR="000E3BEF" w:rsidRDefault="00A034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priority goal did you identify for the student?</w:t>
            </w:r>
          </w:p>
          <w:bookmarkStart w:id="59" w:name="bookmark=id.49x2ik5" w:colFirst="0" w:colLast="0"/>
          <w:bookmarkEnd w:id="59"/>
          <w:p w14:paraId="440B89FC" w14:textId="73C39645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0" w:name="Text4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0"/>
          </w:p>
        </w:tc>
      </w:tr>
    </w:tbl>
    <w:p w14:paraId="27878712" w14:textId="77777777" w:rsidR="000E3BEF" w:rsidRDefault="000E3BEF">
      <w:pPr>
        <w:rPr>
          <w:rFonts w:ascii="Arial" w:eastAsia="Arial" w:hAnsi="Arial" w:cs="Arial"/>
        </w:rPr>
      </w:pPr>
    </w:p>
    <w:p w14:paraId="15558433" w14:textId="77777777" w:rsidR="000E3BEF" w:rsidRDefault="000E3BEF">
      <w:pPr>
        <w:rPr>
          <w:rFonts w:ascii="Arial" w:eastAsia="Arial" w:hAnsi="Arial" w:cs="Arial"/>
        </w:rPr>
      </w:pPr>
    </w:p>
    <w:p w14:paraId="0CBD5705" w14:textId="77777777" w:rsidR="000E3BEF" w:rsidRDefault="00A034B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the framework below to re-word your student’s priority goal</w:t>
      </w:r>
    </w:p>
    <w:p w14:paraId="56C02106" w14:textId="77777777" w:rsidR="000E3BEF" w:rsidRDefault="000E3BEF">
      <w:pPr>
        <w:rPr>
          <w:rFonts w:ascii="Arial" w:eastAsia="Arial" w:hAnsi="Arial" w:cs="Arial"/>
          <w:i/>
        </w:rPr>
      </w:pPr>
    </w:p>
    <w:p w14:paraId="23BFC497" w14:textId="77777777" w:rsidR="000E3BEF" w:rsidRDefault="00A0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Specific - What is the specific sk</w:t>
      </w:r>
      <w:r>
        <w:rPr>
          <w:rFonts w:ascii="Arial" w:eastAsia="Arial" w:hAnsi="Arial" w:cs="Arial"/>
          <w:i/>
        </w:rPr>
        <w:t>ill you are wanting to see?</w:t>
      </w:r>
    </w:p>
    <w:p w14:paraId="0EE58D6E" w14:textId="77777777" w:rsidR="000E3BEF" w:rsidRDefault="00A0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Measurable - How will be measure the use of the skill (frequency, across environments, with different people)?</w:t>
      </w:r>
    </w:p>
    <w:p w14:paraId="176F6DC2" w14:textId="77777777" w:rsidR="000E3BEF" w:rsidRDefault="00A0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Achievable - Is this a skill that you believe the student is capable of learning, with the right support?</w:t>
      </w:r>
    </w:p>
    <w:p w14:paraId="28D2792E" w14:textId="77777777" w:rsidR="000E3BEF" w:rsidRDefault="00A0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Relevant - Is this a goal that will be individually meaningful for the student? </w:t>
      </w:r>
    </w:p>
    <w:p w14:paraId="2D7F9B0D" w14:textId="77777777" w:rsidR="000E3BEF" w:rsidRDefault="00A034B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Timebound - What timeframe is realistic in developing this skill?</w:t>
      </w:r>
    </w:p>
    <w:p w14:paraId="136C0430" w14:textId="77777777" w:rsidR="000E3BEF" w:rsidRDefault="000E3BEF">
      <w:pPr>
        <w:rPr>
          <w:rFonts w:ascii="Arial" w:eastAsia="Arial" w:hAnsi="Arial" w:cs="Arial"/>
        </w:rPr>
      </w:pPr>
    </w:p>
    <w:tbl>
      <w:tblPr>
        <w:tblStyle w:val="af6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0E3BEF" w14:paraId="20A74423" w14:textId="77777777">
        <w:trPr>
          <w:trHeight w:val="1914"/>
        </w:trPr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5D56" w14:textId="77777777" w:rsidR="000E3BEF" w:rsidRDefault="00A034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is the goal for the student?</w:t>
            </w:r>
          </w:p>
          <w:p w14:paraId="60AE730C" w14:textId="01FE0649" w:rsidR="000E3BEF" w:rsidRDefault="00EB06C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1" w:name="Text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1"/>
          </w:p>
          <w:p w14:paraId="1F808627" w14:textId="77777777" w:rsidR="000E3BEF" w:rsidRDefault="00A034BF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62" w:name="bookmark=id.2p2csry" w:colFirst="0" w:colLast="0"/>
            <w:bookmarkEnd w:id="62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4BEDAE82" w14:textId="77777777" w:rsidR="000E3BEF" w:rsidRDefault="000E3BEF">
      <w:pPr>
        <w:rPr>
          <w:rFonts w:ascii="Arial" w:eastAsia="Arial" w:hAnsi="Arial" w:cs="Arial"/>
        </w:rPr>
      </w:pPr>
    </w:p>
    <w:p w14:paraId="784C891D" w14:textId="77777777" w:rsidR="000E3BEF" w:rsidRDefault="00A0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would you measure success? </w:t>
      </w:r>
    </w:p>
    <w:p w14:paraId="2B352036" w14:textId="24954A78" w:rsidR="000E3BEF" w:rsidRDefault="000E3BEF">
      <w:pPr>
        <w:rPr>
          <w:rFonts w:ascii="Arial" w:eastAsia="Arial" w:hAnsi="Arial" w:cs="Arial"/>
        </w:rPr>
      </w:pPr>
    </w:p>
    <w:tbl>
      <w:tblPr>
        <w:tblStyle w:val="af7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0E3BEF" w14:paraId="119415AA" w14:textId="77777777">
        <w:trPr>
          <w:trHeight w:val="1899"/>
        </w:trPr>
        <w:tc>
          <w:tcPr>
            <w:tcW w:w="9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63" w:name="bookmark=id.147n2zr" w:colFirst="0" w:colLast="0"/>
          <w:bookmarkEnd w:id="63"/>
          <w:p w14:paraId="30218911" w14:textId="38392682" w:rsidR="000E3BEF" w:rsidRDefault="00510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4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4"/>
          </w:p>
        </w:tc>
      </w:tr>
    </w:tbl>
    <w:p w14:paraId="790FCEFB" w14:textId="0E9F8E91" w:rsidR="000E3BEF" w:rsidRDefault="000E3BEF">
      <w:pPr>
        <w:rPr>
          <w:rFonts w:ascii="Arial" w:eastAsia="Arial" w:hAnsi="Arial" w:cs="Arial"/>
        </w:rPr>
      </w:pPr>
    </w:p>
    <w:p w14:paraId="6E84642C" w14:textId="77982293" w:rsidR="000E3BEF" w:rsidRDefault="00A034BF" w:rsidP="005100CE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5100CE">
        <w:rPr>
          <w:rFonts w:ascii="Arial" w:eastAsia="Arial" w:hAnsi="Arial" w:cs="Arial"/>
        </w:rPr>
        <w:t>How will you teach this new skill?</w:t>
      </w:r>
    </w:p>
    <w:p w14:paraId="401C4C9D" w14:textId="1D98411B" w:rsidR="005100CE" w:rsidRDefault="005100CE" w:rsidP="005100CE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00CE" w14:paraId="0314AA59" w14:textId="77777777" w:rsidTr="005100CE">
        <w:trPr>
          <w:trHeight w:val="2180"/>
        </w:trPr>
        <w:tc>
          <w:tcPr>
            <w:tcW w:w="9010" w:type="dxa"/>
          </w:tcPr>
          <w:p w14:paraId="2D572434" w14:textId="01085889" w:rsidR="005100CE" w:rsidRDefault="005100CE" w:rsidP="005100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5" w:name="Text7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5"/>
          </w:p>
        </w:tc>
      </w:tr>
    </w:tbl>
    <w:p w14:paraId="7506772E" w14:textId="77777777" w:rsidR="005100CE" w:rsidRDefault="005100CE" w:rsidP="005100CE">
      <w:pPr>
        <w:rPr>
          <w:rFonts w:ascii="Arial" w:eastAsia="Arial" w:hAnsi="Arial" w:cs="Arial"/>
        </w:rPr>
      </w:pPr>
    </w:p>
    <w:p w14:paraId="6830C79A" w14:textId="0BC39D23" w:rsidR="005100CE" w:rsidRPr="005100CE" w:rsidRDefault="005100CE" w:rsidP="005100CE">
      <w:pPr>
        <w:rPr>
          <w:rFonts w:ascii="Arial" w:eastAsia="Arial" w:hAnsi="Arial" w:cs="Arial"/>
        </w:rPr>
      </w:pPr>
    </w:p>
    <w:p w14:paraId="22DD9615" w14:textId="29D37A3F" w:rsidR="005100CE" w:rsidRDefault="005100CE">
      <w:pPr>
        <w:rPr>
          <w:rFonts w:ascii="Arial" w:eastAsia="Arial" w:hAnsi="Arial" w:cs="Arial"/>
        </w:rPr>
      </w:pPr>
    </w:p>
    <w:p w14:paraId="3B5BF844" w14:textId="5AE7DA79" w:rsidR="005100CE" w:rsidRDefault="005100CE" w:rsidP="005100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1059BD4" w14:textId="77777777" w:rsidR="005100CE" w:rsidRDefault="005100CE">
      <w:pPr>
        <w:rPr>
          <w:rFonts w:ascii="Arial" w:eastAsia="Arial" w:hAnsi="Arial" w:cs="Arial"/>
        </w:rPr>
      </w:pPr>
    </w:p>
    <w:sectPr w:rsidR="005100C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F6D1" w14:textId="77777777" w:rsidR="00463D12" w:rsidRDefault="00463D12">
      <w:r>
        <w:separator/>
      </w:r>
    </w:p>
  </w:endnote>
  <w:endnote w:type="continuationSeparator" w:id="0">
    <w:p w14:paraId="44A15D90" w14:textId="77777777" w:rsidR="00463D12" w:rsidRDefault="0046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8AB94" w14:textId="77777777" w:rsidR="000E3BEF" w:rsidRDefault="00A034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527B293A" w14:textId="77777777" w:rsidR="000E3BEF" w:rsidRDefault="000E3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12341" w14:textId="4162FBA8" w:rsidR="0092116E" w:rsidRPr="00210EDB" w:rsidRDefault="0092116E" w:rsidP="0092116E">
    <w:pPr>
      <w:pStyle w:val="Footer"/>
      <w:tabs>
        <w:tab w:val="right" w:pos="9781"/>
      </w:tabs>
      <w:ind w:hanging="1276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                         </w:t>
    </w:r>
    <w:r w:rsidRPr="00210EDB">
      <w:rPr>
        <w:rFonts w:ascii="Arial Narrow" w:hAnsi="Arial Narrow"/>
        <w:sz w:val="16"/>
      </w:rPr>
      <w:t>©</w:t>
    </w:r>
    <w:r>
      <w:rPr>
        <w:rFonts w:ascii="Arial Narrow" w:hAnsi="Arial Narrow"/>
        <w:sz w:val="16"/>
      </w:rPr>
      <w:t xml:space="preserve"> The</w:t>
    </w:r>
    <w:r w:rsidRPr="00210EDB">
      <w:rPr>
        <w:rFonts w:ascii="Arial Narrow" w:hAnsi="Arial Narrow"/>
        <w:sz w:val="16"/>
      </w:rPr>
      <w:t xml:space="preserve"> Children’s Hospital at Westmead</w:t>
    </w:r>
    <w:r>
      <w:rPr>
        <w:rFonts w:ascii="Arial Narrow" w:hAnsi="Arial Narrow"/>
        <w:sz w:val="16"/>
      </w:rPr>
      <w:tab/>
      <w:t>Identifying Emotion Skill Goals Teacher Version 2022</w:t>
    </w:r>
    <w:r>
      <w:rPr>
        <w:rFonts w:ascii="Arial Narrow" w:hAnsi="Arial Narrow"/>
        <w:sz w:val="16"/>
      </w:rPr>
      <w:tab/>
      <w:t xml:space="preserve">Page </w:t>
    </w:r>
    <w:r w:rsidRPr="00EE0912">
      <w:rPr>
        <w:rFonts w:ascii="Arial Narrow" w:hAnsi="Arial Narrow"/>
        <w:sz w:val="16"/>
      </w:rPr>
      <w:fldChar w:fldCharType="begin"/>
    </w:r>
    <w:r w:rsidRPr="00EE0912">
      <w:rPr>
        <w:rFonts w:ascii="Arial Narrow" w:hAnsi="Arial Narrow"/>
        <w:sz w:val="16"/>
      </w:rPr>
      <w:instrText xml:space="preserve"> PAGE   \* MERGEFORMAT </w:instrText>
    </w:r>
    <w:r w:rsidRPr="00EE0912">
      <w:rPr>
        <w:rFonts w:ascii="Arial Narrow" w:hAnsi="Arial Narrow"/>
        <w:sz w:val="16"/>
      </w:rPr>
      <w:fldChar w:fldCharType="separate"/>
    </w:r>
    <w:r w:rsidR="00A034BF">
      <w:rPr>
        <w:rFonts w:ascii="Arial Narrow" w:hAnsi="Arial Narrow"/>
        <w:noProof/>
        <w:sz w:val="16"/>
      </w:rPr>
      <w:t>1</w:t>
    </w:r>
    <w:r w:rsidRPr="00EE0912">
      <w:rPr>
        <w:rFonts w:ascii="Arial Narrow" w:hAnsi="Arial Narrow"/>
        <w:noProof/>
        <w:sz w:val="16"/>
      </w:rPr>
      <w:fldChar w:fldCharType="end"/>
    </w:r>
  </w:p>
  <w:p w14:paraId="31EE0BBA" w14:textId="77777777" w:rsidR="000E3BEF" w:rsidRDefault="000E3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0A17" w14:textId="77777777" w:rsidR="00463D12" w:rsidRDefault="00463D12">
      <w:r>
        <w:separator/>
      </w:r>
    </w:p>
  </w:footnote>
  <w:footnote w:type="continuationSeparator" w:id="0">
    <w:p w14:paraId="01EC9614" w14:textId="77777777" w:rsidR="00463D12" w:rsidRDefault="0046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823E" w14:textId="77777777" w:rsidR="000E3BEF" w:rsidRDefault="00A034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sz w:val="36"/>
        <w:szCs w:val="36"/>
        <w:lang w:eastAsia="en-AU"/>
      </w:rPr>
      <w:drawing>
        <wp:inline distT="0" distB="0" distL="0" distR="0" wp14:anchorId="1DDB6CAE" wp14:editId="05E521A3">
          <wp:extent cx="1049663" cy="756007"/>
          <wp:effectExtent l="0" t="0" r="0" b="0"/>
          <wp:docPr id="6" name="image1.gif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Graphical user interfac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63" cy="756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DF"/>
    <w:multiLevelType w:val="multilevel"/>
    <w:tmpl w:val="D48C8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9D3A7B"/>
    <w:multiLevelType w:val="multilevel"/>
    <w:tmpl w:val="7EA4EA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6356"/>
    <w:multiLevelType w:val="multilevel"/>
    <w:tmpl w:val="4184DC5C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F"/>
    <w:rsid w:val="00064F29"/>
    <w:rsid w:val="000E3BEF"/>
    <w:rsid w:val="00463D12"/>
    <w:rsid w:val="00465BC7"/>
    <w:rsid w:val="004A5DD0"/>
    <w:rsid w:val="005100CE"/>
    <w:rsid w:val="005B6328"/>
    <w:rsid w:val="005F0180"/>
    <w:rsid w:val="006C596D"/>
    <w:rsid w:val="0092116E"/>
    <w:rsid w:val="00A034BF"/>
    <w:rsid w:val="00C30137"/>
    <w:rsid w:val="00E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6DE7"/>
  <w15:docId w15:val="{A2E59DA4-9A86-43DF-B5D7-71E0749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D2E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2E84"/>
    <w:pPr>
      <w:ind w:left="720"/>
      <w:contextualSpacing/>
    </w:pPr>
  </w:style>
  <w:style w:type="table" w:styleId="TableGrid">
    <w:name w:val="Table Grid"/>
    <w:basedOn w:val="TableNormal"/>
    <w:uiPriority w:val="39"/>
    <w:rsid w:val="009D2E84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E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2E84"/>
  </w:style>
  <w:style w:type="paragraph" w:styleId="Footer">
    <w:name w:val="footer"/>
    <w:basedOn w:val="Normal"/>
    <w:link w:val="FooterChar"/>
    <w:unhideWhenUsed/>
    <w:rsid w:val="009D2E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E84"/>
  </w:style>
  <w:style w:type="character" w:styleId="PageNumber">
    <w:name w:val="page number"/>
    <w:basedOn w:val="DefaultParagraphFont"/>
    <w:uiPriority w:val="99"/>
    <w:semiHidden/>
    <w:unhideWhenUsed/>
    <w:rsid w:val="009D2E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1ndgSIjoksrnapXJ8oGRPMJ4Q==">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4FB3535C</Template>
  <TotalTime>2</TotalTime>
  <Pages>3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Ford</dc:creator>
  <cp:lastModifiedBy>Michelle Wong (SCHN)</cp:lastModifiedBy>
  <cp:revision>2</cp:revision>
  <dcterms:created xsi:type="dcterms:W3CDTF">2022-09-05T23:55:00Z</dcterms:created>
  <dcterms:modified xsi:type="dcterms:W3CDTF">2022-09-05T23:55:00Z</dcterms:modified>
</cp:coreProperties>
</file>